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9C" w:rsidRDefault="00CF719C" w:rsidP="006672CC">
      <w:pPr>
        <w:ind w:left="-1134"/>
      </w:pPr>
      <w:r w:rsidRPr="000D357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88.75pt;height:799.5pt;visibility:visible">
            <v:imagedata r:id="rId4" o:title=""/>
          </v:shape>
        </w:pict>
      </w:r>
      <w:r w:rsidRPr="000D3573">
        <w:rPr>
          <w:noProof/>
          <w:lang w:val="uk-UA" w:eastAsia="uk-UA"/>
        </w:rPr>
        <w:pict>
          <v:shape id="Рисунок 1" o:spid="_x0000_i1026" type="#_x0000_t75" style="width:594pt;height:813.75pt;visibility:visible">
            <v:imagedata r:id="rId5" o:title=""/>
          </v:shape>
        </w:pict>
      </w:r>
      <w:bookmarkStart w:id="0" w:name="_GoBack"/>
      <w:bookmarkEnd w:id="0"/>
    </w:p>
    <w:sectPr w:rsidR="00CF719C" w:rsidSect="006672CC"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4E7"/>
    <w:rsid w:val="000D3573"/>
    <w:rsid w:val="004A227E"/>
    <w:rsid w:val="006672CC"/>
    <w:rsid w:val="00A664E7"/>
    <w:rsid w:val="00B73626"/>
    <w:rsid w:val="00BF6699"/>
    <w:rsid w:val="00CF719C"/>
    <w:rsid w:val="00D338AF"/>
    <w:rsid w:val="00E7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87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Людмила И. Кубатко</dc:creator>
  <cp:keywords/>
  <dc:description/>
  <cp:lastModifiedBy>Alex</cp:lastModifiedBy>
  <cp:revision>2</cp:revision>
  <cp:lastPrinted>2016-09-27T09:41:00Z</cp:lastPrinted>
  <dcterms:created xsi:type="dcterms:W3CDTF">2016-11-10T09:04:00Z</dcterms:created>
  <dcterms:modified xsi:type="dcterms:W3CDTF">2016-11-10T09:04:00Z</dcterms:modified>
</cp:coreProperties>
</file>